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1C5CB" w14:textId="77777777" w:rsidR="00B32D81" w:rsidRDefault="00B32D81" w:rsidP="00B7426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39E42" w14:textId="7562BA03" w:rsidR="00B7426E" w:rsidRPr="00B7426E" w:rsidRDefault="00B7426E" w:rsidP="00B7426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6E">
        <w:rPr>
          <w:rFonts w:ascii="Times New Roman" w:hAnsi="Times New Roman" w:cs="Times New Roman"/>
          <w:b/>
          <w:sz w:val="28"/>
          <w:szCs w:val="28"/>
        </w:rPr>
        <w:t>Makaleni</w:t>
      </w:r>
      <w:r w:rsidR="00EC7EB8">
        <w:rPr>
          <w:rFonts w:ascii="Times New Roman" w:hAnsi="Times New Roman" w:cs="Times New Roman"/>
          <w:b/>
          <w:sz w:val="28"/>
          <w:szCs w:val="28"/>
        </w:rPr>
        <w:t>n</w:t>
      </w:r>
      <w:r w:rsidRPr="00B7426E">
        <w:rPr>
          <w:rFonts w:ascii="Times New Roman" w:hAnsi="Times New Roman" w:cs="Times New Roman"/>
          <w:b/>
          <w:sz w:val="28"/>
          <w:szCs w:val="28"/>
        </w:rPr>
        <w:t xml:space="preserve"> Başlığı</w:t>
      </w:r>
      <w:r w:rsidR="00B32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EC3">
        <w:rPr>
          <w:rFonts w:ascii="Times New Roman" w:hAnsi="Times New Roman" w:cs="Times New Roman"/>
          <w:b/>
          <w:sz w:val="28"/>
          <w:szCs w:val="28"/>
        </w:rPr>
        <w:t>(14 Punto)</w:t>
      </w:r>
      <w:r w:rsidRPr="00B7426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C3B4B60" w14:textId="77777777" w:rsidR="00B13745" w:rsidRPr="00B13745" w:rsidRDefault="00B13745" w:rsidP="00040E4C">
      <w:pPr>
        <w:jc w:val="center"/>
        <w:rPr>
          <w:rFonts w:asciiTheme="majorBidi" w:hAnsiTheme="majorBidi" w:cstheme="majorBidi"/>
          <w:b/>
          <w:i/>
        </w:rPr>
      </w:pPr>
    </w:p>
    <w:p w14:paraId="69C79650" w14:textId="55AA1386" w:rsidR="00040E4C" w:rsidRPr="00317896" w:rsidRDefault="00384F92" w:rsidP="00040E4C">
      <w:pPr>
        <w:jc w:val="center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  <w:i/>
        </w:rPr>
        <w:t xml:space="preserve"> </w:t>
      </w:r>
      <w:r w:rsidR="00317896">
        <w:rPr>
          <w:rFonts w:asciiTheme="majorBidi" w:hAnsiTheme="majorBidi" w:cstheme="majorBidi"/>
          <w:b/>
        </w:rPr>
        <w:t>Ad SOYAD</w:t>
      </w:r>
      <w:r w:rsidR="00317896" w:rsidRPr="00317896">
        <w:rPr>
          <w:rFonts w:asciiTheme="majorBidi" w:hAnsiTheme="majorBidi" w:cstheme="majorBidi"/>
          <w:b/>
          <w:vertAlign w:val="superscript"/>
        </w:rPr>
        <w:t>1</w:t>
      </w:r>
      <w:r w:rsidR="00040E4C" w:rsidRPr="00317896">
        <w:rPr>
          <w:rFonts w:asciiTheme="majorBidi" w:hAnsiTheme="majorBidi" w:cstheme="majorBidi"/>
          <w:b/>
        </w:rPr>
        <w:t xml:space="preserve">, </w:t>
      </w:r>
      <w:r w:rsidR="00317896">
        <w:rPr>
          <w:rFonts w:asciiTheme="majorBidi" w:hAnsiTheme="majorBidi" w:cstheme="majorBidi"/>
          <w:b/>
        </w:rPr>
        <w:t>Ad SOYAD</w:t>
      </w:r>
      <w:r w:rsidR="00317896" w:rsidRPr="00317896">
        <w:rPr>
          <w:rFonts w:asciiTheme="majorBidi" w:hAnsiTheme="majorBidi" w:cstheme="majorBidi"/>
          <w:b/>
          <w:vertAlign w:val="superscript"/>
        </w:rPr>
        <w:t xml:space="preserve"> </w:t>
      </w:r>
      <w:r w:rsidR="00040E4C" w:rsidRPr="00317896">
        <w:rPr>
          <w:rFonts w:asciiTheme="majorBidi" w:hAnsiTheme="majorBidi" w:cstheme="majorBidi"/>
          <w:b/>
          <w:vertAlign w:val="superscript"/>
        </w:rPr>
        <w:t>2</w:t>
      </w:r>
      <w:r w:rsidR="00EC7EB8">
        <w:rPr>
          <w:rFonts w:asciiTheme="majorBidi" w:hAnsiTheme="majorBidi" w:cstheme="majorBidi"/>
        </w:rPr>
        <w:t xml:space="preserve">, </w:t>
      </w:r>
      <w:r w:rsidR="00EC7EB8" w:rsidRPr="00317896">
        <w:rPr>
          <w:rFonts w:asciiTheme="majorBidi" w:hAnsiTheme="majorBidi" w:cstheme="majorBidi"/>
        </w:rPr>
        <w:t>……</w:t>
      </w:r>
      <w:r w:rsidR="00EC7EB8">
        <w:rPr>
          <w:rFonts w:asciiTheme="majorBidi" w:hAnsiTheme="majorBidi" w:cstheme="majorBidi"/>
          <w:b/>
          <w:vertAlign w:val="superscript"/>
        </w:rPr>
        <w:t>3</w:t>
      </w:r>
    </w:p>
    <w:p w14:paraId="28DE5F3E" w14:textId="77777777" w:rsidR="00040E4C" w:rsidRPr="00317896" w:rsidRDefault="00040E4C" w:rsidP="00384F92">
      <w:pPr>
        <w:spacing w:after="0" w:line="240" w:lineRule="auto"/>
        <w:jc w:val="center"/>
        <w:rPr>
          <w:rFonts w:asciiTheme="majorBidi" w:hAnsiTheme="majorBidi" w:cstheme="majorBidi"/>
        </w:rPr>
      </w:pPr>
      <w:r w:rsidRPr="00317896">
        <w:rPr>
          <w:rFonts w:asciiTheme="majorBidi" w:hAnsiTheme="majorBidi" w:cstheme="majorBidi"/>
          <w:vertAlign w:val="superscript"/>
        </w:rPr>
        <w:t>1</w:t>
      </w:r>
      <w:r w:rsidR="00317896" w:rsidRPr="00317896">
        <w:rPr>
          <w:rFonts w:asciiTheme="majorBidi" w:hAnsiTheme="majorBidi" w:cstheme="majorBidi"/>
        </w:rPr>
        <w:t>……</w:t>
      </w:r>
      <w:r w:rsidR="00384F92" w:rsidRPr="00317896">
        <w:rPr>
          <w:rFonts w:asciiTheme="majorBidi" w:hAnsiTheme="majorBidi" w:cstheme="majorBidi"/>
        </w:rPr>
        <w:t xml:space="preserve"> </w:t>
      </w:r>
      <w:r w:rsidR="00871EFE" w:rsidRPr="00317896">
        <w:rPr>
          <w:rFonts w:asciiTheme="majorBidi" w:hAnsiTheme="majorBidi" w:cstheme="majorBidi"/>
        </w:rPr>
        <w:t>Üniversitesi</w:t>
      </w:r>
      <w:r w:rsidR="00317896" w:rsidRPr="00317896">
        <w:rPr>
          <w:rFonts w:asciiTheme="majorBidi" w:hAnsiTheme="majorBidi" w:cstheme="majorBidi"/>
        </w:rPr>
        <w:t>, ……</w:t>
      </w:r>
      <w:proofErr w:type="gramStart"/>
      <w:r w:rsidR="00317896" w:rsidRPr="00317896">
        <w:rPr>
          <w:rFonts w:asciiTheme="majorBidi" w:hAnsiTheme="majorBidi" w:cstheme="majorBidi"/>
        </w:rPr>
        <w:t>…….</w:t>
      </w:r>
      <w:proofErr w:type="gramEnd"/>
      <w:r w:rsidR="00317896" w:rsidRPr="00317896">
        <w:rPr>
          <w:rFonts w:asciiTheme="majorBidi" w:hAnsiTheme="majorBidi" w:cstheme="majorBidi"/>
        </w:rPr>
        <w:t>.</w:t>
      </w:r>
      <w:r w:rsidR="003406ED" w:rsidRPr="00317896">
        <w:rPr>
          <w:rFonts w:asciiTheme="majorBidi" w:hAnsiTheme="majorBidi" w:cstheme="majorBidi"/>
        </w:rPr>
        <w:t xml:space="preserve"> Fakültesi, </w:t>
      </w:r>
      <w:r w:rsidR="00317896">
        <w:rPr>
          <w:rFonts w:asciiTheme="majorBidi" w:hAnsiTheme="majorBidi" w:cstheme="majorBidi"/>
        </w:rPr>
        <w:t xml:space="preserve">………. Bölümü, </w:t>
      </w:r>
      <w:r w:rsidR="00317896" w:rsidRPr="00317896">
        <w:rPr>
          <w:rFonts w:asciiTheme="majorBidi" w:hAnsiTheme="majorBidi" w:cstheme="majorBidi"/>
        </w:rPr>
        <w:t>İl</w:t>
      </w:r>
      <w:r w:rsidRPr="00317896">
        <w:rPr>
          <w:rFonts w:asciiTheme="majorBidi" w:hAnsiTheme="majorBidi" w:cstheme="majorBidi"/>
        </w:rPr>
        <w:t xml:space="preserve"> / Türkiye</w:t>
      </w:r>
      <w:r w:rsidR="00317896">
        <w:rPr>
          <w:rFonts w:asciiTheme="majorBidi" w:hAnsiTheme="majorBidi" w:cstheme="majorBidi"/>
        </w:rPr>
        <w:t>.</w:t>
      </w:r>
      <w:r w:rsidR="00F80EC3">
        <w:rPr>
          <w:rFonts w:asciiTheme="majorBidi" w:hAnsiTheme="majorBidi" w:cstheme="majorBidi"/>
        </w:rPr>
        <w:t xml:space="preserve"> </w:t>
      </w:r>
      <w:r w:rsidR="00F80EC3" w:rsidRPr="00317896">
        <w:rPr>
          <w:rFonts w:asciiTheme="majorBidi" w:hAnsiTheme="majorBidi" w:cstheme="majorBidi"/>
        </w:rPr>
        <w:t>E-mail: ………</w:t>
      </w:r>
    </w:p>
    <w:p w14:paraId="75F8A1BD" w14:textId="77777777" w:rsidR="00040E4C" w:rsidRDefault="00040E4C" w:rsidP="00384F92">
      <w:pPr>
        <w:spacing w:after="0" w:line="240" w:lineRule="auto"/>
        <w:jc w:val="center"/>
        <w:rPr>
          <w:rFonts w:asciiTheme="majorBidi" w:hAnsiTheme="majorBidi" w:cstheme="majorBidi"/>
        </w:rPr>
      </w:pPr>
      <w:r w:rsidRPr="00317896">
        <w:rPr>
          <w:rFonts w:asciiTheme="majorBidi" w:hAnsiTheme="majorBidi" w:cstheme="majorBidi"/>
          <w:vertAlign w:val="superscript"/>
        </w:rPr>
        <w:t>2</w:t>
      </w:r>
      <w:r w:rsidR="00317896" w:rsidRPr="00317896">
        <w:rPr>
          <w:rFonts w:asciiTheme="majorBidi" w:hAnsiTheme="majorBidi" w:cstheme="majorBidi"/>
        </w:rPr>
        <w:t xml:space="preserve">…… </w:t>
      </w:r>
      <w:r w:rsidRPr="00317896">
        <w:rPr>
          <w:rFonts w:asciiTheme="majorBidi" w:hAnsiTheme="majorBidi" w:cstheme="majorBidi"/>
        </w:rPr>
        <w:t xml:space="preserve">Üniversitesi, </w:t>
      </w:r>
      <w:r w:rsidR="00317896" w:rsidRPr="00317896">
        <w:rPr>
          <w:rFonts w:asciiTheme="majorBidi" w:hAnsiTheme="majorBidi" w:cstheme="majorBidi"/>
        </w:rPr>
        <w:t xml:space="preserve">…………. </w:t>
      </w:r>
      <w:r w:rsidRPr="00317896">
        <w:rPr>
          <w:rFonts w:asciiTheme="majorBidi" w:hAnsiTheme="majorBidi" w:cstheme="majorBidi"/>
        </w:rPr>
        <w:t xml:space="preserve">Fakültesi, </w:t>
      </w:r>
      <w:r w:rsidR="00317896">
        <w:rPr>
          <w:rFonts w:asciiTheme="majorBidi" w:hAnsiTheme="majorBidi" w:cstheme="majorBidi"/>
        </w:rPr>
        <w:t>…</w:t>
      </w:r>
      <w:proofErr w:type="gramStart"/>
      <w:r w:rsidR="00317896">
        <w:rPr>
          <w:rFonts w:asciiTheme="majorBidi" w:hAnsiTheme="majorBidi" w:cstheme="majorBidi"/>
        </w:rPr>
        <w:t>…….</w:t>
      </w:r>
      <w:proofErr w:type="gramEnd"/>
      <w:r w:rsidR="00317896">
        <w:rPr>
          <w:rFonts w:asciiTheme="majorBidi" w:hAnsiTheme="majorBidi" w:cstheme="majorBidi"/>
        </w:rPr>
        <w:t xml:space="preserve">Bölümü, </w:t>
      </w:r>
      <w:r w:rsidR="00317896" w:rsidRPr="00317896">
        <w:rPr>
          <w:rFonts w:asciiTheme="majorBidi" w:hAnsiTheme="majorBidi" w:cstheme="majorBidi"/>
        </w:rPr>
        <w:t>İl</w:t>
      </w:r>
      <w:r w:rsidRPr="00317896">
        <w:rPr>
          <w:rFonts w:asciiTheme="majorBidi" w:hAnsiTheme="majorBidi" w:cstheme="majorBidi"/>
        </w:rPr>
        <w:t>/ Türkiye</w:t>
      </w:r>
      <w:r w:rsidR="00317896">
        <w:rPr>
          <w:rFonts w:asciiTheme="majorBidi" w:hAnsiTheme="majorBidi" w:cstheme="majorBidi"/>
        </w:rPr>
        <w:t>.</w:t>
      </w:r>
      <w:r w:rsidR="00F80EC3" w:rsidRPr="00F80EC3">
        <w:rPr>
          <w:rFonts w:asciiTheme="majorBidi" w:hAnsiTheme="majorBidi" w:cstheme="majorBidi"/>
        </w:rPr>
        <w:t xml:space="preserve"> </w:t>
      </w:r>
      <w:r w:rsidR="00F80EC3" w:rsidRPr="00317896">
        <w:rPr>
          <w:rFonts w:asciiTheme="majorBidi" w:hAnsiTheme="majorBidi" w:cstheme="majorBidi"/>
        </w:rPr>
        <w:t>E-mail: ……….</w:t>
      </w:r>
    </w:p>
    <w:p w14:paraId="5E61D628" w14:textId="77777777" w:rsidR="00F80EC3" w:rsidRPr="00317896" w:rsidRDefault="00F80EC3" w:rsidP="00F80EC3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vertAlign w:val="superscript"/>
        </w:rPr>
        <w:t>3</w:t>
      </w:r>
      <w:r w:rsidRPr="00F80EC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Özel …… </w:t>
      </w:r>
      <w:proofErr w:type="spellStart"/>
      <w:r>
        <w:rPr>
          <w:rFonts w:asciiTheme="majorBidi" w:hAnsiTheme="majorBidi" w:cstheme="majorBidi"/>
        </w:rPr>
        <w:t>Dental</w:t>
      </w:r>
      <w:proofErr w:type="spellEnd"/>
      <w:r>
        <w:rPr>
          <w:rFonts w:asciiTheme="majorBidi" w:hAnsiTheme="majorBidi" w:cstheme="majorBidi"/>
        </w:rPr>
        <w:t xml:space="preserve"> Klinik</w:t>
      </w:r>
      <w:r w:rsidRPr="00317896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il, Türkiye</w:t>
      </w:r>
      <w:r>
        <w:rPr>
          <w:rFonts w:asciiTheme="majorBidi" w:hAnsiTheme="majorBidi" w:cstheme="majorBidi"/>
          <w:vertAlign w:val="superscript"/>
        </w:rPr>
        <w:t xml:space="preserve"> </w:t>
      </w:r>
    </w:p>
    <w:p w14:paraId="6A61982B" w14:textId="77777777" w:rsidR="00B13745" w:rsidRPr="00B13745" w:rsidRDefault="00B13745" w:rsidP="00384F92">
      <w:pPr>
        <w:spacing w:after="0" w:line="240" w:lineRule="auto"/>
        <w:jc w:val="center"/>
        <w:rPr>
          <w:rFonts w:asciiTheme="majorBidi" w:hAnsiTheme="majorBidi" w:cstheme="majorBidi"/>
          <w:b/>
          <w:i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426E" w14:paraId="4AF2ADD7" w14:textId="77777777" w:rsidTr="00B7426E">
        <w:tc>
          <w:tcPr>
            <w:tcW w:w="9212" w:type="dxa"/>
            <w:tcBorders>
              <w:top w:val="triple" w:sz="4" w:space="0" w:color="auto"/>
              <w:bottom w:val="nil"/>
            </w:tcBorders>
          </w:tcPr>
          <w:p w14:paraId="3D178915" w14:textId="77777777" w:rsidR="00B7426E" w:rsidRPr="00B7426E" w:rsidRDefault="00B7426E" w:rsidP="00B7426E">
            <w:pPr>
              <w:jc w:val="both"/>
              <w:rPr>
                <w:rFonts w:asciiTheme="majorBidi" w:hAnsiTheme="majorBidi" w:cstheme="majorBidi"/>
                <w:b/>
                <w:i/>
              </w:rPr>
            </w:pPr>
            <w:r w:rsidRPr="00B7426E">
              <w:rPr>
                <w:rFonts w:asciiTheme="majorBidi" w:hAnsiTheme="majorBidi" w:cstheme="majorBidi"/>
                <w:b/>
                <w:i/>
              </w:rPr>
              <w:t>Özet</w:t>
            </w:r>
          </w:p>
        </w:tc>
      </w:tr>
      <w:tr w:rsidR="00B7426E" w14:paraId="3FF47C1D" w14:textId="77777777" w:rsidTr="00B7426E">
        <w:tc>
          <w:tcPr>
            <w:tcW w:w="9212" w:type="dxa"/>
            <w:tcBorders>
              <w:top w:val="nil"/>
              <w:bottom w:val="nil"/>
            </w:tcBorders>
          </w:tcPr>
          <w:p w14:paraId="5B03E852" w14:textId="77777777" w:rsidR="00B7426E" w:rsidRPr="00F80EC3" w:rsidRDefault="00B7426E" w:rsidP="00B7426E">
            <w:pPr>
              <w:jc w:val="both"/>
              <w:rPr>
                <w:rFonts w:ascii="Times" w:hAnsi="Times" w:cstheme="majorBidi"/>
                <w:color w:val="000000" w:themeColor="text1"/>
              </w:rPr>
            </w:pPr>
            <w:r w:rsidRPr="00F80EC3">
              <w:rPr>
                <w:rFonts w:ascii="Times" w:hAnsi="Times" w:cstheme="majorBidi"/>
                <w:color w:val="000000" w:themeColor="text1"/>
              </w:rPr>
              <w:t xml:space="preserve">Çalışmanızı </w:t>
            </w:r>
            <w:proofErr w:type="spellStart"/>
            <w:r w:rsidR="00F80EC3" w:rsidRPr="00F80EC3">
              <w:rPr>
                <w:rFonts w:ascii="Times" w:hAnsi="Times" w:cstheme="majorBidi"/>
                <w:color w:val="000000" w:themeColor="text1"/>
              </w:rPr>
              <w:t>max</w:t>
            </w:r>
            <w:proofErr w:type="spellEnd"/>
            <w:r w:rsidR="00F80EC3" w:rsidRPr="00F80EC3">
              <w:rPr>
                <w:rFonts w:ascii="Times" w:hAnsi="Times" w:cstheme="majorBidi"/>
                <w:color w:val="000000" w:themeColor="text1"/>
              </w:rPr>
              <w:t xml:space="preserve"> 30</w:t>
            </w:r>
            <w:r w:rsidRPr="00F80EC3">
              <w:rPr>
                <w:rFonts w:ascii="Times" w:hAnsi="Times" w:cstheme="majorBidi"/>
                <w:color w:val="000000" w:themeColor="text1"/>
              </w:rPr>
              <w:t>0 kelime ile özetleyiniz.</w:t>
            </w:r>
          </w:p>
        </w:tc>
      </w:tr>
      <w:tr w:rsidR="00B7426E" w14:paraId="212C4BB3" w14:textId="77777777" w:rsidTr="00B7426E">
        <w:tc>
          <w:tcPr>
            <w:tcW w:w="9212" w:type="dxa"/>
            <w:tcBorders>
              <w:top w:val="nil"/>
              <w:bottom w:val="double" w:sz="4" w:space="0" w:color="auto"/>
            </w:tcBorders>
          </w:tcPr>
          <w:p w14:paraId="214A34B6" w14:textId="1B12A0D5" w:rsidR="00F80EC3" w:rsidRPr="00F80EC3" w:rsidRDefault="00F80EC3" w:rsidP="00F80EC3">
            <w:pPr>
              <w:pStyle w:val="NormalWeb"/>
              <w:spacing w:before="0" w:beforeAutospacing="0" w:after="0" w:afterAutospacing="0"/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0EC3"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Amaç:</w:t>
            </w:r>
          </w:p>
          <w:p w14:paraId="36D4EB3B" w14:textId="77777777" w:rsidR="00F80EC3" w:rsidRPr="00F80EC3" w:rsidRDefault="00F80EC3" w:rsidP="00F80EC3">
            <w:pPr>
              <w:pStyle w:val="NormalWeb"/>
              <w:spacing w:before="0" w:beforeAutospacing="0" w:after="0" w:afterAutospacing="0"/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0EC3"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Gereç ve Yöntem:</w:t>
            </w:r>
          </w:p>
          <w:p w14:paraId="21510A5B" w14:textId="77777777" w:rsidR="00F80EC3" w:rsidRPr="00F80EC3" w:rsidRDefault="00F80EC3" w:rsidP="00F80EC3">
            <w:pPr>
              <w:pStyle w:val="NormalWeb"/>
              <w:spacing w:before="0" w:beforeAutospacing="0" w:after="0" w:afterAutospacing="0"/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0EC3"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Bulgular:</w:t>
            </w:r>
          </w:p>
          <w:p w14:paraId="3D070952" w14:textId="77777777" w:rsidR="00F80EC3" w:rsidRPr="00F80EC3" w:rsidRDefault="00F80EC3" w:rsidP="00F80EC3">
            <w:pPr>
              <w:pStyle w:val="NormalWeb"/>
              <w:spacing w:before="0" w:beforeAutospacing="0" w:after="0" w:afterAutospacing="0"/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0EC3"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Sonuç:</w:t>
            </w:r>
          </w:p>
          <w:p w14:paraId="51FD5479" w14:textId="77777777" w:rsidR="00B7426E" w:rsidRDefault="00B7426E" w:rsidP="00B7426E">
            <w:pPr>
              <w:jc w:val="both"/>
              <w:rPr>
                <w:rFonts w:ascii="Times" w:hAnsi="Times" w:cstheme="majorBidi"/>
                <w:color w:val="000000" w:themeColor="text1"/>
              </w:rPr>
            </w:pPr>
            <w:r w:rsidRPr="00F80EC3">
              <w:rPr>
                <w:rFonts w:ascii="Times" w:hAnsi="Times" w:cstheme="majorBidi"/>
                <w:b/>
                <w:i/>
                <w:color w:val="000000" w:themeColor="text1"/>
              </w:rPr>
              <w:t>Anahtar Kelimeler:</w:t>
            </w:r>
            <w:r w:rsidRPr="00F80EC3">
              <w:rPr>
                <w:rFonts w:ascii="Times" w:hAnsi="Times" w:cstheme="majorBidi"/>
                <w:color w:val="000000" w:themeColor="text1"/>
              </w:rPr>
              <w:t xml:space="preserve"> 3 ile 5 kelime olacak şekilde çalışmanızı en iyi ifade eden kelimeleri alfabetik sıralamayı dikkate alarak yazınız.</w:t>
            </w:r>
          </w:p>
          <w:p w14:paraId="7E9E7CF2" w14:textId="77777777" w:rsidR="00F80EC3" w:rsidRPr="00F80EC3" w:rsidRDefault="00F80EC3" w:rsidP="00B7426E">
            <w:pPr>
              <w:jc w:val="both"/>
              <w:rPr>
                <w:rFonts w:ascii="Times" w:hAnsi="Times" w:cstheme="majorBidi"/>
                <w:color w:val="000000" w:themeColor="text1"/>
              </w:rPr>
            </w:pPr>
          </w:p>
        </w:tc>
      </w:tr>
      <w:tr w:rsidR="00B7426E" w14:paraId="010ABD4D" w14:textId="77777777" w:rsidTr="00B7426E">
        <w:tc>
          <w:tcPr>
            <w:tcW w:w="9212" w:type="dxa"/>
            <w:tcBorders>
              <w:top w:val="double" w:sz="4" w:space="0" w:color="auto"/>
              <w:bottom w:val="nil"/>
            </w:tcBorders>
          </w:tcPr>
          <w:p w14:paraId="3B60C833" w14:textId="77777777" w:rsidR="00F80EC3" w:rsidRDefault="00F80EC3" w:rsidP="00B7426E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0AED32E2" w14:textId="77777777" w:rsidR="00F80EC3" w:rsidRPr="00F80EC3" w:rsidRDefault="00F80EC3" w:rsidP="00B7426E">
            <w:pPr>
              <w:rPr>
                <w:rFonts w:ascii="Times" w:hAnsi="Times" w:cstheme="majorBidi"/>
                <w:b/>
                <w:bCs/>
                <w:i/>
                <w:color w:val="000000" w:themeColor="text1"/>
              </w:rPr>
            </w:pPr>
            <w:r w:rsidRPr="00F80EC3">
              <w:rPr>
                <w:rFonts w:asciiTheme="majorBidi" w:hAnsiTheme="majorBidi" w:cstheme="majorBidi"/>
                <w:b/>
                <w:bCs/>
              </w:rPr>
              <w:t>Türkçe Başlıkla uyumlu olacak şekilde İngilizce başlık</w:t>
            </w:r>
          </w:p>
          <w:p w14:paraId="48C5C039" w14:textId="77777777" w:rsidR="00F80EC3" w:rsidRDefault="00F80EC3" w:rsidP="00B7426E">
            <w:pPr>
              <w:rPr>
                <w:rFonts w:ascii="Times" w:hAnsi="Times" w:cstheme="majorBidi"/>
                <w:b/>
                <w:i/>
                <w:color w:val="000000" w:themeColor="text1"/>
              </w:rPr>
            </w:pPr>
          </w:p>
          <w:p w14:paraId="656C266B" w14:textId="77777777" w:rsidR="00F80EC3" w:rsidRPr="00F80EC3" w:rsidRDefault="00B7426E" w:rsidP="00B7426E">
            <w:pPr>
              <w:rPr>
                <w:rFonts w:ascii="Times" w:hAnsi="Times" w:cstheme="majorBidi"/>
                <w:b/>
                <w:i/>
                <w:color w:val="000000" w:themeColor="text1"/>
              </w:rPr>
            </w:pPr>
            <w:proofErr w:type="spellStart"/>
            <w:r w:rsidRPr="00F80EC3">
              <w:rPr>
                <w:rFonts w:ascii="Times" w:hAnsi="Times" w:cstheme="majorBidi"/>
                <w:b/>
                <w:i/>
                <w:color w:val="000000" w:themeColor="text1"/>
              </w:rPr>
              <w:t>Abstract</w:t>
            </w:r>
            <w:proofErr w:type="spellEnd"/>
          </w:p>
        </w:tc>
      </w:tr>
      <w:tr w:rsidR="00B7426E" w14:paraId="4FAF2767" w14:textId="77777777" w:rsidTr="00B7426E">
        <w:tc>
          <w:tcPr>
            <w:tcW w:w="9212" w:type="dxa"/>
            <w:tcBorders>
              <w:top w:val="nil"/>
              <w:bottom w:val="nil"/>
            </w:tcBorders>
          </w:tcPr>
          <w:p w14:paraId="140CF211" w14:textId="77777777" w:rsidR="00B7426E" w:rsidRDefault="00B7426E" w:rsidP="00B7426E">
            <w:pPr>
              <w:jc w:val="both"/>
              <w:rPr>
                <w:rFonts w:asciiTheme="majorBidi" w:hAnsiTheme="majorBidi" w:cstheme="majorBidi"/>
                <w:b/>
                <w:i/>
              </w:rPr>
            </w:pPr>
            <w:r w:rsidRPr="00317896">
              <w:rPr>
                <w:rFonts w:asciiTheme="majorBidi" w:hAnsiTheme="majorBidi" w:cstheme="majorBidi"/>
              </w:rPr>
              <w:t xml:space="preserve">Türkçe özetle uyumlu olacak şekilde çalışmanızı </w:t>
            </w:r>
            <w:proofErr w:type="spellStart"/>
            <w:r w:rsidR="00F80EC3">
              <w:rPr>
                <w:rFonts w:asciiTheme="majorBidi" w:hAnsiTheme="majorBidi" w:cstheme="majorBidi"/>
              </w:rPr>
              <w:t>max</w:t>
            </w:r>
            <w:proofErr w:type="spellEnd"/>
            <w:r w:rsidR="00F80EC3">
              <w:rPr>
                <w:rFonts w:asciiTheme="majorBidi" w:hAnsiTheme="majorBidi" w:cstheme="majorBidi"/>
              </w:rPr>
              <w:t xml:space="preserve"> 30</w:t>
            </w:r>
            <w:r w:rsidRPr="00317896">
              <w:rPr>
                <w:rFonts w:asciiTheme="majorBidi" w:hAnsiTheme="majorBidi" w:cstheme="majorBidi"/>
              </w:rPr>
              <w:t>0 kelime ile özetleyiniz.</w:t>
            </w:r>
          </w:p>
        </w:tc>
      </w:tr>
      <w:tr w:rsidR="00B7426E" w14:paraId="771AF75F" w14:textId="77777777" w:rsidTr="00B7426E">
        <w:tc>
          <w:tcPr>
            <w:tcW w:w="9212" w:type="dxa"/>
            <w:tcBorders>
              <w:top w:val="nil"/>
              <w:bottom w:val="triple" w:sz="4" w:space="0" w:color="auto"/>
            </w:tcBorders>
          </w:tcPr>
          <w:p w14:paraId="0D878CB9" w14:textId="77777777" w:rsidR="00F80EC3" w:rsidRPr="00F80EC3" w:rsidRDefault="00F80EC3" w:rsidP="00F80EC3">
            <w:pPr>
              <w:pStyle w:val="NormalWeb"/>
              <w:spacing w:before="0" w:beforeAutospacing="0" w:after="0" w:afterAutospacing="0"/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F80EC3"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Aim</w:t>
            </w:r>
            <w:proofErr w:type="spellEnd"/>
            <w:r w:rsidRPr="00F80EC3"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:</w:t>
            </w:r>
          </w:p>
          <w:p w14:paraId="242E5F63" w14:textId="77777777" w:rsidR="00F80EC3" w:rsidRPr="00F80EC3" w:rsidRDefault="00F80EC3" w:rsidP="00F80EC3">
            <w:pPr>
              <w:pStyle w:val="NormalWeb"/>
              <w:spacing w:before="0" w:beforeAutospacing="0" w:after="0" w:afterAutospacing="0"/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F80EC3"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Materials</w:t>
            </w:r>
            <w:proofErr w:type="spellEnd"/>
            <w:r w:rsidRPr="00F80EC3"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0EC3"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F80EC3"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80EC3"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Method</w:t>
            </w:r>
            <w:proofErr w:type="spellEnd"/>
            <w:r w:rsidRPr="00F80EC3"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:</w:t>
            </w:r>
          </w:p>
          <w:p w14:paraId="220E2C10" w14:textId="77777777" w:rsidR="00F80EC3" w:rsidRPr="00F80EC3" w:rsidRDefault="00F80EC3" w:rsidP="00F80EC3">
            <w:pPr>
              <w:pStyle w:val="NormalWeb"/>
              <w:spacing w:before="0" w:beforeAutospacing="0" w:after="0" w:afterAutospacing="0"/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F80EC3"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Conclusion</w:t>
            </w:r>
            <w:proofErr w:type="spellEnd"/>
            <w:r w:rsidRPr="00F80EC3"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:</w:t>
            </w:r>
          </w:p>
          <w:p w14:paraId="14BD2626" w14:textId="77777777" w:rsidR="00F80EC3" w:rsidRPr="00F80EC3" w:rsidRDefault="00F80EC3" w:rsidP="00F80EC3">
            <w:pPr>
              <w:pStyle w:val="NormalWeb"/>
              <w:spacing w:before="0" w:beforeAutospacing="0" w:after="0" w:afterAutospacing="0"/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80EC3">
              <w:rPr>
                <w:rFonts w:ascii="Times" w:hAnsi="Time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Sonuç:</w:t>
            </w:r>
          </w:p>
          <w:p w14:paraId="376D4C75" w14:textId="77777777" w:rsidR="00B7426E" w:rsidRDefault="00B7426E" w:rsidP="00B7426E">
            <w:pPr>
              <w:jc w:val="both"/>
              <w:rPr>
                <w:rFonts w:asciiTheme="majorBidi" w:hAnsiTheme="majorBidi" w:cstheme="majorBidi"/>
                <w:b/>
                <w:i/>
              </w:rPr>
            </w:pPr>
            <w:proofErr w:type="spellStart"/>
            <w:r w:rsidRPr="00B13745">
              <w:rPr>
                <w:rFonts w:asciiTheme="majorBidi" w:hAnsiTheme="majorBidi" w:cstheme="majorBidi"/>
                <w:b/>
                <w:i/>
              </w:rPr>
              <w:t>Keywords</w:t>
            </w:r>
            <w:proofErr w:type="spellEnd"/>
            <w:r w:rsidRPr="00B13745">
              <w:rPr>
                <w:rFonts w:asciiTheme="majorBidi" w:hAnsiTheme="majorBidi" w:cstheme="majorBidi"/>
                <w:b/>
                <w:i/>
              </w:rPr>
              <w:t>:</w:t>
            </w:r>
            <w:r w:rsidRPr="00B13745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Türkçe özetteki kelimelerin birebir İngilizcesini yazınız.</w:t>
            </w:r>
          </w:p>
        </w:tc>
      </w:tr>
    </w:tbl>
    <w:p w14:paraId="6090F3AB" w14:textId="77777777" w:rsidR="00384F92" w:rsidRPr="00B13745" w:rsidRDefault="00384F92" w:rsidP="00384F92">
      <w:pPr>
        <w:spacing w:after="0" w:line="240" w:lineRule="auto"/>
        <w:jc w:val="center"/>
        <w:rPr>
          <w:rFonts w:asciiTheme="majorBidi" w:hAnsiTheme="majorBidi" w:cstheme="majorBidi"/>
          <w:b/>
          <w:i/>
        </w:rPr>
      </w:pPr>
    </w:p>
    <w:p w14:paraId="33E0C036" w14:textId="77777777" w:rsidR="00F80EC3" w:rsidRDefault="00F80EC3" w:rsidP="00040E4C">
      <w:pPr>
        <w:jc w:val="both"/>
        <w:rPr>
          <w:rFonts w:asciiTheme="majorBidi" w:hAnsiTheme="majorBidi" w:cstheme="majorBidi"/>
          <w:b/>
        </w:rPr>
      </w:pPr>
    </w:p>
    <w:p w14:paraId="503AB055" w14:textId="77777777" w:rsidR="00F80EC3" w:rsidRDefault="00F80EC3" w:rsidP="00040E4C">
      <w:pPr>
        <w:jc w:val="both"/>
        <w:rPr>
          <w:rFonts w:asciiTheme="majorBidi" w:hAnsiTheme="majorBidi" w:cstheme="majorBidi"/>
          <w:b/>
        </w:rPr>
      </w:pPr>
      <w:r w:rsidRPr="00F80EC3">
        <w:rPr>
          <w:rFonts w:asciiTheme="majorBidi" w:hAnsiTheme="majorBidi" w:cstheme="majorBidi"/>
          <w:b/>
          <w:color w:val="FF0000"/>
        </w:rPr>
        <w:t>TAM METİN İÇİN</w:t>
      </w:r>
    </w:p>
    <w:p w14:paraId="768B891D" w14:textId="77777777" w:rsidR="00040E4C" w:rsidRPr="00B13745" w:rsidRDefault="00040E4C" w:rsidP="00040E4C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 xml:space="preserve">GİRİŞ </w:t>
      </w:r>
    </w:p>
    <w:p w14:paraId="62180E60" w14:textId="77777777" w:rsidR="00317896" w:rsidRDefault="00317896" w:rsidP="00317896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İlk paragrafta girinti olacak, diğer paragraflarda girinti olmayacak şekilde iki yana yaslı </w:t>
      </w:r>
      <w:r w:rsidR="00FB5EE7">
        <w:rPr>
          <w:rFonts w:asciiTheme="majorBidi" w:hAnsiTheme="majorBidi" w:cstheme="majorBidi"/>
        </w:rPr>
        <w:t>olarak</w:t>
      </w:r>
      <w:r>
        <w:rPr>
          <w:rFonts w:asciiTheme="majorBidi" w:hAnsiTheme="majorBidi" w:cstheme="majorBidi"/>
        </w:rPr>
        <w:t xml:space="preserve"> çalışmanızın giriş kısmını bu bölüme vermelisiniz.</w:t>
      </w:r>
    </w:p>
    <w:p w14:paraId="4FEC67FE" w14:textId="77777777" w:rsidR="00040E4C" w:rsidRDefault="00317896" w:rsidP="0031789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 bölümde literatür bilgisi çalışmanın amacı, ar</w:t>
      </w:r>
      <w:r w:rsidR="00FB5EE7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>ştırma probleminiz ve çalışmanızın önemine yer veriniz.</w:t>
      </w:r>
      <w:r w:rsidR="00040E4C" w:rsidRPr="00B13745">
        <w:rPr>
          <w:rFonts w:asciiTheme="majorBidi" w:hAnsiTheme="majorBidi" w:cstheme="majorBidi"/>
        </w:rPr>
        <w:t xml:space="preserve"> </w:t>
      </w:r>
      <w:r w:rsidR="00FB5EE7">
        <w:rPr>
          <w:rFonts w:asciiTheme="majorBidi" w:hAnsiTheme="majorBidi" w:cstheme="majorBidi"/>
        </w:rPr>
        <w:t>Bu bölümü yazarken APA 6 yazım kurallarına dikkat ediniz.</w:t>
      </w:r>
    </w:p>
    <w:p w14:paraId="3B5E636D" w14:textId="77777777" w:rsidR="003E5FCE" w:rsidRPr="00B13745" w:rsidRDefault="003E5FCE" w:rsidP="0031789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2F191282" w14:textId="77777777" w:rsidR="00384F92" w:rsidRPr="00B13745" w:rsidRDefault="00384F92" w:rsidP="00040E4C">
      <w:pPr>
        <w:jc w:val="both"/>
        <w:rPr>
          <w:rFonts w:asciiTheme="majorBidi" w:hAnsiTheme="majorBidi" w:cstheme="majorBidi"/>
        </w:rPr>
      </w:pPr>
    </w:p>
    <w:p w14:paraId="6FE7CAC2" w14:textId="77777777" w:rsidR="00C5755B" w:rsidRDefault="00C5755B" w:rsidP="00040E4C">
      <w:pPr>
        <w:jc w:val="both"/>
        <w:rPr>
          <w:rFonts w:asciiTheme="majorBidi" w:hAnsiTheme="majorBidi" w:cstheme="majorBidi"/>
          <w:b/>
        </w:rPr>
      </w:pPr>
    </w:p>
    <w:p w14:paraId="2A5A63E6" w14:textId="77777777" w:rsidR="00040E4C" w:rsidRPr="00B13745" w:rsidRDefault="00040E4C" w:rsidP="00040E4C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lastRenderedPageBreak/>
        <w:t>YÖNTEM</w:t>
      </w:r>
    </w:p>
    <w:p w14:paraId="68B725ED" w14:textId="77777777" w:rsidR="00317896" w:rsidRDefault="00317896" w:rsidP="00317896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İlk paragrafta girinti, diğer paragraflarda girinti olmayacak şekilde iki yana yaslı </w:t>
      </w:r>
      <w:r w:rsidR="00FB5EE7">
        <w:rPr>
          <w:rFonts w:asciiTheme="majorBidi" w:hAnsiTheme="majorBidi" w:cstheme="majorBidi"/>
        </w:rPr>
        <w:t>olarak çalışmada kullandığınız yöntemi, örnekleminizi, veri toplama araçlarınızı ve veri analizini</w:t>
      </w:r>
      <w:r>
        <w:rPr>
          <w:rFonts w:asciiTheme="majorBidi" w:hAnsiTheme="majorBidi" w:cstheme="majorBidi"/>
        </w:rPr>
        <w:t xml:space="preserve"> bu bölüm</w:t>
      </w:r>
      <w:r w:rsidR="00FB5EE7">
        <w:rPr>
          <w:rFonts w:asciiTheme="majorBidi" w:hAnsiTheme="majorBidi" w:cstheme="majorBidi"/>
        </w:rPr>
        <w:t>de yazmalısınız.</w:t>
      </w:r>
    </w:p>
    <w:p w14:paraId="5536D7DA" w14:textId="77777777" w:rsidR="003E5FCE" w:rsidRPr="00B13745" w:rsidRDefault="003E5FCE" w:rsidP="003E5FC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3403AF78" w14:textId="77777777" w:rsidR="00040E4C" w:rsidRPr="00B13745" w:rsidRDefault="00040E4C" w:rsidP="00040E4C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>BULGULAR</w:t>
      </w:r>
      <w:r w:rsidR="00384F92" w:rsidRPr="00B13745">
        <w:rPr>
          <w:rFonts w:asciiTheme="majorBidi" w:hAnsiTheme="majorBidi" w:cstheme="majorBidi"/>
          <w:b/>
        </w:rPr>
        <w:t xml:space="preserve"> </w:t>
      </w:r>
    </w:p>
    <w:p w14:paraId="0C6F704E" w14:textId="77777777" w:rsidR="00FB5EE7" w:rsidRDefault="00FB5EE7" w:rsidP="00FB5EE7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İlk paragrafta girinti, diğer paragraflarda girinti olmayacak şekilde iki yana yaslı olarak çalışmanın bulgularını bu bölümde yazmalısınız.</w:t>
      </w:r>
    </w:p>
    <w:p w14:paraId="2A340E6B" w14:textId="77777777" w:rsidR="003E5FCE" w:rsidRPr="00B13745" w:rsidRDefault="003E5FCE" w:rsidP="003E5FC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2A19ED8C" w14:textId="77777777" w:rsidR="00FB5EE7" w:rsidRDefault="00FB5EE7" w:rsidP="00FB5E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 bölümde tablo ve şekil kullanacaksanız aşağıdaki örnekleri dikkate tablo ve şekil oluşturunuz.</w:t>
      </w:r>
    </w:p>
    <w:p w14:paraId="3FBAE30F" w14:textId="77777777" w:rsidR="00FB5EE7" w:rsidRDefault="00FB5EE7" w:rsidP="00FB5EE7">
      <w:pPr>
        <w:spacing w:after="120" w:line="24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="Times New Roman" w:hAnsi="Times New Roman" w:cs="Times New Roman"/>
          <w:b/>
          <w:lang w:val="en-GB"/>
        </w:rPr>
        <w:t>Tablo</w:t>
      </w:r>
      <w:proofErr w:type="spellEnd"/>
      <w:r w:rsidRPr="00FB5EE7">
        <w:rPr>
          <w:rFonts w:ascii="Times New Roman" w:hAnsi="Times New Roman" w:cs="Times New Roman"/>
          <w:b/>
          <w:lang w:val="en-GB"/>
        </w:rPr>
        <w:t xml:space="preserve"> 1. </w:t>
      </w:r>
      <w:proofErr w:type="spellStart"/>
      <w:r>
        <w:rPr>
          <w:rFonts w:ascii="Times New Roman" w:hAnsi="Times New Roman" w:cs="Times New Roman"/>
          <w:i/>
          <w:lang w:val="en-GB"/>
        </w:rPr>
        <w:t>Örnek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GB"/>
        </w:rPr>
        <w:t>tablo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GB"/>
        </w:rPr>
        <w:t>sunumu</w:t>
      </w:r>
      <w:proofErr w:type="spellEnd"/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698"/>
        <w:gridCol w:w="1815"/>
        <w:gridCol w:w="1819"/>
        <w:gridCol w:w="1816"/>
        <w:gridCol w:w="1816"/>
      </w:tblGrid>
      <w:tr w:rsidR="00FB5EE7" w:rsidRPr="00FB5EE7" w14:paraId="25FE68FF" w14:textId="77777777" w:rsidTr="00832593"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14:paraId="7FA5900F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0D9498F2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Sınıflama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1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18BC3B62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Sınıflama</w:t>
            </w:r>
            <w:r w:rsidRPr="00FB5EE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083ECC50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Sınıflama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6C30C4E5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Sınıflama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</w:tr>
      <w:tr w:rsidR="00FB5EE7" w:rsidRPr="00FB5EE7" w14:paraId="3FD0A492" w14:textId="77777777" w:rsidTr="00832593"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2C0ED661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Konu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043159D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8A101BA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CC004F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3491F8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5EE7" w:rsidRPr="00FB5EE7" w14:paraId="02C1A61B" w14:textId="77777777" w:rsidTr="00832593">
        <w:tc>
          <w:tcPr>
            <w:tcW w:w="1734" w:type="dxa"/>
            <w:tcBorders>
              <w:top w:val="nil"/>
              <w:left w:val="nil"/>
              <w:right w:val="nil"/>
            </w:tcBorders>
          </w:tcPr>
          <w:p w14:paraId="424647D6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Konu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1D3EAB92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0848B6D1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689A1AEF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B0826B3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A0DFDB3" w14:textId="77777777" w:rsidR="00FB5EE7" w:rsidRDefault="00FB5EE7" w:rsidP="00FB5EE7">
      <w:pPr>
        <w:jc w:val="both"/>
        <w:rPr>
          <w:rFonts w:asciiTheme="majorBidi" w:hAnsiTheme="majorBidi" w:cstheme="majorBidi"/>
        </w:rPr>
      </w:pPr>
    </w:p>
    <w:p w14:paraId="65CA9617" w14:textId="77777777" w:rsidR="00FB5EE7" w:rsidRPr="00B13745" w:rsidRDefault="00FB5EE7" w:rsidP="00040E4C">
      <w:pPr>
        <w:jc w:val="both"/>
        <w:rPr>
          <w:rFonts w:asciiTheme="majorBidi" w:hAnsiTheme="majorBidi" w:cstheme="majorBidi"/>
        </w:rPr>
      </w:pPr>
    </w:p>
    <w:p w14:paraId="27ECEDF0" w14:textId="77777777" w:rsidR="00040E4C" w:rsidRPr="00B13745" w:rsidRDefault="00040E4C" w:rsidP="00040E4C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>SONUÇ</w:t>
      </w:r>
      <w:r w:rsidR="00FB5EE7">
        <w:rPr>
          <w:rFonts w:asciiTheme="majorBidi" w:hAnsiTheme="majorBidi" w:cstheme="majorBidi"/>
          <w:b/>
        </w:rPr>
        <w:t xml:space="preserve"> </w:t>
      </w:r>
      <w:r w:rsidR="00FB5EE7" w:rsidRPr="00B13745">
        <w:rPr>
          <w:rFonts w:asciiTheme="majorBidi" w:hAnsiTheme="majorBidi" w:cstheme="majorBidi"/>
          <w:b/>
        </w:rPr>
        <w:t>VE TARTIŞMA</w:t>
      </w:r>
    </w:p>
    <w:p w14:paraId="4770D426" w14:textId="77777777" w:rsidR="00384F92" w:rsidRDefault="00FB5EE7" w:rsidP="00FB5EE7">
      <w:pPr>
        <w:ind w:firstLine="708"/>
        <w:jc w:val="both"/>
        <w:rPr>
          <w:rFonts w:asciiTheme="majorBidi" w:hAnsiTheme="majorBidi" w:cstheme="majorBidi"/>
        </w:rPr>
      </w:pPr>
      <w:r w:rsidRPr="00FB5EE7">
        <w:rPr>
          <w:rFonts w:asciiTheme="majorBidi" w:hAnsiTheme="majorBidi" w:cstheme="majorBidi"/>
        </w:rPr>
        <w:t>İlk paragrafta girinti, diğer paragraflarda girinti olmayacak şekilde iki yana yas</w:t>
      </w:r>
      <w:r>
        <w:rPr>
          <w:rFonts w:asciiTheme="majorBidi" w:hAnsiTheme="majorBidi" w:cstheme="majorBidi"/>
        </w:rPr>
        <w:t>lı olarak çalışmanın bulguları dikkate alınarak ilgili sonuç ve tartışma kısmını</w:t>
      </w:r>
      <w:r w:rsidRPr="00FB5EE7">
        <w:rPr>
          <w:rFonts w:asciiTheme="majorBidi" w:hAnsiTheme="majorBidi" w:cstheme="majorBidi"/>
        </w:rPr>
        <w:t xml:space="preserve"> bu bölümde yazmalısınız.</w:t>
      </w:r>
    </w:p>
    <w:p w14:paraId="4E8785FA" w14:textId="77777777" w:rsidR="00FB5EE7" w:rsidRDefault="00FB5EE7" w:rsidP="00FB5E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Son paragrafta çalışmanın</w:t>
      </w:r>
      <w:r w:rsidR="00B7426E">
        <w:rPr>
          <w:rFonts w:asciiTheme="majorBidi" w:hAnsiTheme="majorBidi" w:cstheme="majorBidi"/>
        </w:rPr>
        <w:t xml:space="preserve"> sonuçları dikkate alınarak öneri paragrafı yazılmaya özen gösterilmelidir.</w:t>
      </w:r>
    </w:p>
    <w:p w14:paraId="402BAF4C" w14:textId="77777777" w:rsidR="003E5FCE" w:rsidRPr="00B13745" w:rsidRDefault="003E5FCE" w:rsidP="003E5FC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66F0CA87" w14:textId="77777777" w:rsidR="00040E4C" w:rsidRPr="00B13745" w:rsidRDefault="00040E4C" w:rsidP="00040E4C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 xml:space="preserve">KAYNAKÇA </w:t>
      </w:r>
    </w:p>
    <w:p w14:paraId="3E9687AB" w14:textId="43B5B0CF" w:rsidR="00040E4C" w:rsidRDefault="00384F92" w:rsidP="00EC7EB8">
      <w:pPr>
        <w:spacing w:after="43" w:line="360" w:lineRule="auto"/>
        <w:rPr>
          <w:rFonts w:asciiTheme="majorBidi" w:hAnsiTheme="majorBidi" w:cstheme="majorBidi"/>
        </w:rPr>
      </w:pPr>
      <w:r w:rsidRPr="00B7426E">
        <w:rPr>
          <w:rFonts w:asciiTheme="majorBidi" w:hAnsiTheme="majorBidi" w:cstheme="majorBidi"/>
        </w:rPr>
        <w:t>Kaynakça APA</w:t>
      </w:r>
      <w:r w:rsidR="00B7426E">
        <w:rPr>
          <w:rFonts w:asciiTheme="majorBidi" w:hAnsiTheme="majorBidi" w:cstheme="majorBidi"/>
        </w:rPr>
        <w:t xml:space="preserve"> dikkate alınarak araştırmanızda yer verdiğiniz</w:t>
      </w:r>
      <w:r w:rsidRPr="00B7426E">
        <w:rPr>
          <w:rFonts w:asciiTheme="majorBidi" w:hAnsiTheme="majorBidi" w:cstheme="majorBidi"/>
        </w:rPr>
        <w:t xml:space="preserve"> </w:t>
      </w:r>
      <w:r w:rsidR="00B7426E">
        <w:rPr>
          <w:rFonts w:asciiTheme="majorBidi" w:hAnsiTheme="majorBidi" w:cstheme="majorBidi"/>
        </w:rPr>
        <w:t xml:space="preserve">çalışmalardan </w:t>
      </w:r>
      <w:proofErr w:type="gramStart"/>
      <w:r w:rsidR="00B7426E">
        <w:rPr>
          <w:rFonts w:asciiTheme="majorBidi" w:hAnsiTheme="majorBidi" w:cstheme="majorBidi"/>
        </w:rPr>
        <w:t>oluşmalıdır</w:t>
      </w:r>
      <w:r w:rsidR="00EC7EB8">
        <w:rPr>
          <w:rFonts w:asciiTheme="majorBidi" w:hAnsiTheme="majorBidi" w:cstheme="majorBidi"/>
        </w:rPr>
        <w:t>(</w:t>
      </w:r>
      <w:proofErr w:type="gramEnd"/>
      <w:r w:rsidR="00EC7EB8">
        <w:rPr>
          <w:rFonts w:asciiTheme="majorBidi" w:hAnsiTheme="majorBidi" w:cstheme="majorBidi"/>
        </w:rPr>
        <w:t>Times 11)</w:t>
      </w:r>
      <w:r w:rsidR="00B7426E">
        <w:rPr>
          <w:rFonts w:asciiTheme="majorBidi" w:hAnsiTheme="majorBidi" w:cstheme="majorBidi"/>
        </w:rPr>
        <w:t xml:space="preserve">. </w:t>
      </w:r>
      <w:r w:rsidR="00EC7EB8">
        <w:rPr>
          <w:rFonts w:asciiTheme="majorBidi" w:hAnsiTheme="majorBidi" w:cstheme="majorBidi"/>
        </w:rPr>
        <w:t>ÖRNEK</w:t>
      </w:r>
    </w:p>
    <w:p w14:paraId="0C771529" w14:textId="3C236D12" w:rsidR="00EC7EB8" w:rsidRPr="00EC7EB8" w:rsidRDefault="00EC7EB8" w:rsidP="003E5FC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7EB8">
        <w:rPr>
          <w:rFonts w:ascii="Times New Roman" w:hAnsi="Times New Roman" w:cs="Times New Roman"/>
          <w:color w:val="000000" w:themeColor="text1"/>
          <w:shd w:val="clear" w:color="auto" w:fill="FFFFFF"/>
        </w:rPr>
        <w:t>Albayrak S, Çelebi C, Taşkın Ü, Şaşmaz S, Çiçek S. Bir meslek lisesinde öğle yemeğine ulaşmada zorluk yaşayan öğrencilerin beslenme alışkanlıkları. </w:t>
      </w:r>
      <w:r w:rsidRPr="00EC7EB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Kırıkkale Üniversitesi Tıp Fakültesi Dergisi</w:t>
      </w:r>
      <w:r w:rsidRPr="00EC7EB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 2013, </w:t>
      </w:r>
      <w:r w:rsidRPr="00EC7EB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15</w:t>
      </w:r>
      <w:r w:rsidRPr="00EC7EB8">
        <w:rPr>
          <w:rFonts w:ascii="Times New Roman" w:hAnsi="Times New Roman" w:cs="Times New Roman"/>
          <w:color w:val="000000" w:themeColor="text1"/>
          <w:shd w:val="clear" w:color="auto" w:fill="FFFFFF"/>
        </w:rPr>
        <w:t>(1), 21-25.</w:t>
      </w:r>
    </w:p>
    <w:p w14:paraId="29F765D4" w14:textId="77777777" w:rsidR="003E5FCE" w:rsidRPr="00B13745" w:rsidRDefault="003E5FCE" w:rsidP="00B7426E">
      <w:pPr>
        <w:spacing w:after="43" w:line="360" w:lineRule="auto"/>
        <w:ind w:firstLine="708"/>
        <w:rPr>
          <w:rFonts w:asciiTheme="majorBidi" w:hAnsiTheme="majorBidi" w:cstheme="majorBidi"/>
        </w:rPr>
      </w:pPr>
    </w:p>
    <w:sectPr w:rsidR="003E5FCE" w:rsidRPr="00B13745" w:rsidSect="00C5755B">
      <w:headerReference w:type="default" r:id="rId8"/>
      <w:footerReference w:type="default" r:id="rId9"/>
      <w:pgSz w:w="11906" w:h="16838"/>
      <w:pgMar w:top="1417" w:right="1417" w:bottom="1417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A5B21" w14:textId="77777777" w:rsidR="00F218F8" w:rsidRDefault="00F218F8" w:rsidP="00040E4C">
      <w:pPr>
        <w:spacing w:after="0" w:line="240" w:lineRule="auto"/>
      </w:pPr>
      <w:r>
        <w:separator/>
      </w:r>
    </w:p>
  </w:endnote>
  <w:endnote w:type="continuationSeparator" w:id="0">
    <w:p w14:paraId="377CD3F5" w14:textId="77777777" w:rsidR="00F218F8" w:rsidRDefault="00F218F8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D716F" w14:textId="77777777" w:rsidR="00C5755B" w:rsidRDefault="00C5755B" w:rsidP="00C5755B">
    <w:pPr>
      <w:spacing w:line="240" w:lineRule="auto"/>
      <w:jc w:val="center"/>
      <w:rPr>
        <w:rFonts w:ascii="Times New Roman" w:hAnsi="Times New Roman" w:cs="Times New Roman"/>
        <w:color w:val="000000" w:themeColor="text1"/>
        <w:sz w:val="15"/>
        <w:szCs w:val="15"/>
      </w:rPr>
    </w:pPr>
    <w:r w:rsidRPr="001A00EA">
      <w:rPr>
        <w:rFonts w:ascii="Times New Roman" w:hAnsi="Times New Roman" w:cs="Times New Roman"/>
        <w:color w:val="000000" w:themeColor="text1"/>
        <w:sz w:val="15"/>
        <w:szCs w:val="15"/>
      </w:rPr>
      <w:t>II. ULUSLAR ARASI DENTAL ORAL ENFEKSİYONLAR VE</w:t>
    </w:r>
    <w:r>
      <w:rPr>
        <w:rFonts w:ascii="Times New Roman" w:hAnsi="Times New Roman" w:cs="Times New Roman"/>
        <w:color w:val="000000" w:themeColor="text1"/>
        <w:sz w:val="15"/>
        <w:szCs w:val="15"/>
      </w:rPr>
      <w:t xml:space="preserve"> </w:t>
    </w:r>
    <w:r w:rsidRPr="001A00EA">
      <w:rPr>
        <w:rFonts w:ascii="Times New Roman" w:hAnsi="Times New Roman" w:cs="Times New Roman"/>
        <w:color w:val="000000" w:themeColor="text1"/>
        <w:sz w:val="15"/>
        <w:szCs w:val="15"/>
      </w:rPr>
      <w:t>I.ULUSLARARASI ORAL MİKROBİYATA KONGRESİ</w:t>
    </w:r>
  </w:p>
  <w:p w14:paraId="44958D96" w14:textId="77777777" w:rsidR="00F2434C" w:rsidRPr="00C5755B" w:rsidRDefault="00C5755B" w:rsidP="00C5755B">
    <w:pPr>
      <w:spacing w:line="240" w:lineRule="auto"/>
      <w:jc w:val="center"/>
      <w:rPr>
        <w:rFonts w:ascii="Times New Roman" w:hAnsi="Times New Roman" w:cs="Times New Roman"/>
        <w:color w:val="000000" w:themeColor="text1"/>
        <w:sz w:val="15"/>
        <w:szCs w:val="15"/>
      </w:rPr>
    </w:pPr>
    <w:r w:rsidRPr="001A00EA">
      <w:rPr>
        <w:rFonts w:ascii="Times New Roman" w:hAnsi="Times New Roman" w:cs="Times New Roman"/>
        <w:color w:val="000000" w:themeColor="text1"/>
        <w:sz w:val="15"/>
        <w:szCs w:val="15"/>
      </w:rPr>
      <w:t>II. INTERNATIONAL DENTAL ORAL INFECTIONS AND</w:t>
    </w:r>
    <w:r>
      <w:rPr>
        <w:rFonts w:ascii="Times New Roman" w:hAnsi="Times New Roman" w:cs="Times New Roman"/>
        <w:color w:val="000000" w:themeColor="text1"/>
        <w:sz w:val="15"/>
        <w:szCs w:val="15"/>
      </w:rPr>
      <w:t xml:space="preserve">  </w:t>
    </w:r>
    <w:r w:rsidRPr="001A00EA">
      <w:rPr>
        <w:rFonts w:ascii="Times New Roman" w:hAnsi="Times New Roman" w:cs="Times New Roman"/>
        <w:color w:val="000000" w:themeColor="text1"/>
        <w:sz w:val="15"/>
        <w:szCs w:val="15"/>
      </w:rPr>
      <w:t>I. ORAL MICROBIOTA CONGRESS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81C9A" w14:textId="77777777" w:rsidR="00F218F8" w:rsidRDefault="00F218F8" w:rsidP="00040E4C">
      <w:pPr>
        <w:spacing w:after="0" w:line="240" w:lineRule="auto"/>
      </w:pPr>
      <w:r>
        <w:separator/>
      </w:r>
    </w:p>
  </w:footnote>
  <w:footnote w:type="continuationSeparator" w:id="0">
    <w:p w14:paraId="2D0F7482" w14:textId="77777777" w:rsidR="00F218F8" w:rsidRDefault="00F218F8" w:rsidP="0004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1CF15" w14:textId="77777777" w:rsidR="00FF4EA0" w:rsidRDefault="0022089B" w:rsidP="00FF4EA0">
    <w:pPr>
      <w:pStyle w:val="stBilgi"/>
      <w:jc w:val="center"/>
    </w:pPr>
    <w:r>
      <w:rPr>
        <w:noProof/>
      </w:rPr>
      <w:drawing>
        <wp:inline distT="0" distB="0" distL="0" distR="0" wp14:anchorId="48763562" wp14:editId="79EAD2C1">
          <wp:extent cx="5760720" cy="131064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1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923A8F" w14:textId="77777777" w:rsidR="00FF4EA0" w:rsidRDefault="00FF4EA0" w:rsidP="00FF4EA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54048"/>
    <w:multiLevelType w:val="hybridMultilevel"/>
    <w:tmpl w:val="296C9922"/>
    <w:lvl w:ilvl="0" w:tplc="D7BAB4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81"/>
    <w:rsid w:val="00006C7A"/>
    <w:rsid w:val="00040E4C"/>
    <w:rsid w:val="001377DE"/>
    <w:rsid w:val="00183E71"/>
    <w:rsid w:val="001C6C79"/>
    <w:rsid w:val="001F10FA"/>
    <w:rsid w:val="0022089B"/>
    <w:rsid w:val="002329A2"/>
    <w:rsid w:val="002B46D6"/>
    <w:rsid w:val="002B6D22"/>
    <w:rsid w:val="002C3040"/>
    <w:rsid w:val="002D62AF"/>
    <w:rsid w:val="002D7236"/>
    <w:rsid w:val="002E0934"/>
    <w:rsid w:val="00317896"/>
    <w:rsid w:val="00334E7C"/>
    <w:rsid w:val="003406ED"/>
    <w:rsid w:val="00356EF6"/>
    <w:rsid w:val="00384F92"/>
    <w:rsid w:val="003E5FCE"/>
    <w:rsid w:val="004264A0"/>
    <w:rsid w:val="007E76E6"/>
    <w:rsid w:val="00800496"/>
    <w:rsid w:val="00871EFE"/>
    <w:rsid w:val="00873E75"/>
    <w:rsid w:val="00933C92"/>
    <w:rsid w:val="009972DE"/>
    <w:rsid w:val="00A27D3F"/>
    <w:rsid w:val="00A666D7"/>
    <w:rsid w:val="00AC69C0"/>
    <w:rsid w:val="00AD44C4"/>
    <w:rsid w:val="00AE505F"/>
    <w:rsid w:val="00B13745"/>
    <w:rsid w:val="00B24393"/>
    <w:rsid w:val="00B32D81"/>
    <w:rsid w:val="00B7426E"/>
    <w:rsid w:val="00BB3029"/>
    <w:rsid w:val="00BB3560"/>
    <w:rsid w:val="00BC36F2"/>
    <w:rsid w:val="00BD7BBB"/>
    <w:rsid w:val="00C03E74"/>
    <w:rsid w:val="00C5755B"/>
    <w:rsid w:val="00CD2A57"/>
    <w:rsid w:val="00CF470D"/>
    <w:rsid w:val="00E62CDA"/>
    <w:rsid w:val="00EA2CFB"/>
    <w:rsid w:val="00EC7EB8"/>
    <w:rsid w:val="00F218F8"/>
    <w:rsid w:val="00F2434C"/>
    <w:rsid w:val="00F710CD"/>
    <w:rsid w:val="00F80915"/>
    <w:rsid w:val="00F80EC3"/>
    <w:rsid w:val="00FA6854"/>
    <w:rsid w:val="00FB5EE7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9D688"/>
  <w15:docId w15:val="{0F73A7D8-B2C1-3A41-A4CD-CD36A15E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8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3E71"/>
  </w:style>
  <w:style w:type="paragraph" w:styleId="AltBilgi">
    <w:name w:val="footer"/>
    <w:basedOn w:val="Normal"/>
    <w:link w:val="AltBilgiChar"/>
    <w:uiPriority w:val="99"/>
    <w:unhideWhenUsed/>
    <w:rsid w:val="0018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3E71"/>
  </w:style>
  <w:style w:type="table" w:styleId="TabloKlavuzu">
    <w:name w:val="Table Grid"/>
    <w:basedOn w:val="NormalTablo"/>
    <w:uiPriority w:val="59"/>
    <w:rsid w:val="00FB5EE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8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C7E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stafaaltindis/Downloads/DONI&#775;F2%20bildiri%20tam%20metin%20s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2251-A97F-4723-9928-CBB4B1EF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DONİF2 bildiri tam metin sablon.dotx</Template>
  <TotalTime>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Prof.Dr.Mustafa ALTINDİŞ</cp:lastModifiedBy>
  <cp:revision>1</cp:revision>
  <dcterms:created xsi:type="dcterms:W3CDTF">2022-01-02T15:00:00Z</dcterms:created>
  <dcterms:modified xsi:type="dcterms:W3CDTF">2022-01-03T13:12:00Z</dcterms:modified>
</cp:coreProperties>
</file>